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82F74" w14:textId="77777777" w:rsidR="005B6186" w:rsidRPr="00C70883" w:rsidRDefault="005B6186" w:rsidP="005B6186">
      <w:pPr>
        <w:spacing w:after="0" w:line="240" w:lineRule="auto"/>
        <w:rPr>
          <w:rFonts w:cstheme="minorHAnsi"/>
          <w:i/>
          <w:sz w:val="28"/>
          <w:szCs w:val="28"/>
        </w:rPr>
      </w:pPr>
      <w:r w:rsidRPr="00C70883">
        <w:rPr>
          <w:rFonts w:cstheme="minorHAnsi"/>
          <w:b/>
          <w:bCs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EBC013" wp14:editId="0F345B11">
                <wp:simplePos x="0" y="0"/>
                <wp:positionH relativeFrom="column">
                  <wp:posOffset>4095750</wp:posOffset>
                </wp:positionH>
                <wp:positionV relativeFrom="paragraph">
                  <wp:posOffset>38100</wp:posOffset>
                </wp:positionV>
                <wp:extent cx="2943225" cy="1066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65D8F" w14:textId="77777777" w:rsidR="005B6186" w:rsidRDefault="005B6186" w:rsidP="005B6186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869536" wp14:editId="52172078">
                                  <wp:extent cx="2743200" cy="82296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0" cy="822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BC0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5pt;margin-top:3pt;width:231.75pt;height:84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" filled="f" stroked="f">
                <v:textbox style="mso-fit-shape-to-text:t">
                  <w:txbxContent>
                    <w:p w14:paraId="66965D8F" w14:textId="77777777" w:rsidR="005B6186" w:rsidRDefault="005B6186" w:rsidP="005B6186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869536" wp14:editId="52172078">
                            <wp:extent cx="2743200" cy="82296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0" cy="822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50F323" w14:textId="77777777" w:rsidR="00C513EF" w:rsidRPr="00C70883" w:rsidRDefault="00C513EF" w:rsidP="001E3A50">
      <w:pPr>
        <w:tabs>
          <w:tab w:val="left" w:pos="1620"/>
        </w:tabs>
        <w:spacing w:after="0" w:line="240" w:lineRule="auto"/>
        <w:rPr>
          <w:rFonts w:cstheme="minorHAnsi"/>
          <w:b/>
          <w:bCs/>
          <w:i/>
          <w:sz w:val="28"/>
          <w:szCs w:val="28"/>
        </w:rPr>
      </w:pPr>
    </w:p>
    <w:p w14:paraId="1BE166CF" w14:textId="2737B614" w:rsidR="001E3A50" w:rsidRPr="00C70883" w:rsidRDefault="001E3A50" w:rsidP="001E3A50">
      <w:pPr>
        <w:tabs>
          <w:tab w:val="left" w:pos="1620"/>
        </w:tabs>
        <w:spacing w:after="0" w:line="240" w:lineRule="auto"/>
        <w:rPr>
          <w:rFonts w:cstheme="minorHAnsi"/>
          <w:b/>
          <w:bCs/>
          <w:i/>
          <w:sz w:val="28"/>
          <w:szCs w:val="28"/>
        </w:rPr>
      </w:pPr>
      <w:r w:rsidRPr="00C70883">
        <w:rPr>
          <w:rFonts w:cstheme="minorHAnsi"/>
          <w:b/>
          <w:bCs/>
          <w:i/>
          <w:sz w:val="28"/>
          <w:szCs w:val="28"/>
        </w:rPr>
        <w:t>SERIES:</w:t>
      </w:r>
      <w:r w:rsidRPr="00C70883">
        <w:rPr>
          <w:rFonts w:cstheme="minorHAnsi"/>
          <w:b/>
          <w:bCs/>
          <w:i/>
          <w:sz w:val="28"/>
          <w:szCs w:val="28"/>
        </w:rPr>
        <w:tab/>
      </w:r>
      <w:r w:rsidR="00FA2DA5" w:rsidRPr="00C70883">
        <w:rPr>
          <w:rFonts w:cstheme="minorHAnsi"/>
          <w:bCs/>
          <w:i/>
          <w:sz w:val="28"/>
          <w:szCs w:val="28"/>
        </w:rPr>
        <w:t>Joshua</w:t>
      </w:r>
      <w:r w:rsidRPr="00C70883">
        <w:rPr>
          <w:rFonts w:cstheme="minorHAnsi"/>
          <w:bCs/>
          <w:i/>
          <w:sz w:val="28"/>
          <w:szCs w:val="28"/>
        </w:rPr>
        <w:t xml:space="preserve"> </w:t>
      </w:r>
    </w:p>
    <w:p w14:paraId="3131DBBB" w14:textId="5244120A" w:rsidR="001E3A50" w:rsidRPr="00C70883" w:rsidRDefault="001E3A50" w:rsidP="001E3A50">
      <w:pPr>
        <w:tabs>
          <w:tab w:val="left" w:pos="1440"/>
          <w:tab w:val="left" w:pos="1620"/>
          <w:tab w:val="left" w:pos="1710"/>
        </w:tabs>
        <w:spacing w:after="0" w:line="240" w:lineRule="auto"/>
        <w:rPr>
          <w:rFonts w:eastAsiaTheme="majorEastAsia" w:cstheme="minorHAnsi"/>
          <w:i/>
          <w:sz w:val="28"/>
          <w:szCs w:val="28"/>
        </w:rPr>
      </w:pPr>
      <w:r w:rsidRPr="00C70883">
        <w:rPr>
          <w:rFonts w:cstheme="minorHAnsi"/>
          <w:b/>
          <w:bCs/>
          <w:i/>
          <w:sz w:val="28"/>
          <w:szCs w:val="28"/>
        </w:rPr>
        <w:t>TITLE:</w:t>
      </w:r>
      <w:r w:rsidRPr="00C70883">
        <w:rPr>
          <w:rFonts w:cstheme="minorHAnsi"/>
          <w:b/>
          <w:bCs/>
          <w:i/>
          <w:sz w:val="28"/>
          <w:szCs w:val="28"/>
        </w:rPr>
        <w:tab/>
      </w:r>
      <w:r w:rsidRPr="00C70883">
        <w:rPr>
          <w:rFonts w:eastAsiaTheme="majorEastAsia" w:cstheme="minorHAnsi"/>
          <w:i/>
          <w:sz w:val="28"/>
          <w:szCs w:val="28"/>
        </w:rPr>
        <w:tab/>
      </w:r>
      <w:r w:rsidR="00C70883" w:rsidRPr="00C70883">
        <w:rPr>
          <w:rFonts w:eastAsiaTheme="majorEastAsia" w:cstheme="minorHAnsi"/>
          <w:i/>
          <w:sz w:val="28"/>
          <w:szCs w:val="28"/>
        </w:rPr>
        <w:t>Daring Faith, Daring Obedience</w:t>
      </w:r>
    </w:p>
    <w:p w14:paraId="60C7682D" w14:textId="06E2ACEF" w:rsidR="001E3A50" w:rsidRPr="00C70883" w:rsidRDefault="001E3A50" w:rsidP="001E3A50">
      <w:pPr>
        <w:tabs>
          <w:tab w:val="left" w:pos="1620"/>
        </w:tabs>
        <w:spacing w:after="0" w:line="240" w:lineRule="auto"/>
        <w:rPr>
          <w:rFonts w:cstheme="minorHAnsi"/>
          <w:bCs/>
          <w:i/>
          <w:sz w:val="28"/>
          <w:szCs w:val="28"/>
        </w:rPr>
      </w:pPr>
      <w:r w:rsidRPr="00C70883">
        <w:rPr>
          <w:rFonts w:cstheme="minorHAnsi"/>
          <w:b/>
          <w:bCs/>
          <w:i/>
          <w:sz w:val="28"/>
          <w:szCs w:val="28"/>
        </w:rPr>
        <w:t>SPEAKER:</w:t>
      </w:r>
      <w:r w:rsidRPr="00C70883">
        <w:rPr>
          <w:rFonts w:cstheme="minorHAnsi"/>
          <w:b/>
          <w:bCs/>
          <w:i/>
          <w:sz w:val="28"/>
          <w:szCs w:val="28"/>
        </w:rPr>
        <w:tab/>
      </w:r>
      <w:r w:rsidRPr="00C70883">
        <w:rPr>
          <w:rFonts w:cstheme="minorHAnsi"/>
          <w:bCs/>
          <w:i/>
          <w:sz w:val="28"/>
          <w:szCs w:val="28"/>
        </w:rPr>
        <w:t xml:space="preserve">Pastor </w:t>
      </w:r>
      <w:r w:rsidR="00C70883" w:rsidRPr="00C70883">
        <w:rPr>
          <w:rFonts w:cstheme="minorHAnsi"/>
          <w:bCs/>
          <w:i/>
          <w:sz w:val="28"/>
          <w:szCs w:val="28"/>
        </w:rPr>
        <w:t>Kip McCormick</w:t>
      </w:r>
    </w:p>
    <w:p w14:paraId="56226337" w14:textId="657B65C2" w:rsidR="001722BD" w:rsidRPr="00C70883" w:rsidRDefault="001E3A50" w:rsidP="003654E6">
      <w:pPr>
        <w:tabs>
          <w:tab w:val="left" w:pos="1620"/>
        </w:tabs>
        <w:spacing w:after="0" w:line="240" w:lineRule="auto"/>
        <w:rPr>
          <w:rFonts w:cstheme="minorHAnsi"/>
          <w:i/>
          <w:sz w:val="28"/>
          <w:szCs w:val="28"/>
        </w:rPr>
      </w:pPr>
      <w:r w:rsidRPr="00C70883">
        <w:rPr>
          <w:rFonts w:cstheme="minorHAnsi"/>
          <w:b/>
          <w:bCs/>
          <w:i/>
          <w:sz w:val="28"/>
          <w:szCs w:val="28"/>
        </w:rPr>
        <w:t>PASSAGE:</w:t>
      </w:r>
      <w:r w:rsidRPr="00C70883">
        <w:rPr>
          <w:rFonts w:cstheme="minorHAnsi"/>
          <w:bCs/>
          <w:i/>
          <w:sz w:val="28"/>
          <w:szCs w:val="28"/>
        </w:rPr>
        <w:tab/>
      </w:r>
      <w:r w:rsidR="00C70883" w:rsidRPr="00C70883">
        <w:rPr>
          <w:rFonts w:cstheme="minorHAnsi"/>
          <w:bCs/>
          <w:i/>
          <w:sz w:val="28"/>
          <w:szCs w:val="28"/>
        </w:rPr>
        <w:t>Joshua 5:13-15, 6:3-27</w:t>
      </w:r>
      <w:r w:rsidR="001722BD" w:rsidRPr="00C70883">
        <w:rPr>
          <w:rFonts w:cstheme="minorHAnsi"/>
          <w:bCs/>
          <w:i/>
          <w:sz w:val="28"/>
          <w:szCs w:val="28"/>
        </w:rPr>
        <w:t xml:space="preserve"> </w:t>
      </w:r>
    </w:p>
    <w:p w14:paraId="2AB84DF5" w14:textId="617A6335" w:rsidR="001E3A50" w:rsidRPr="00C70883" w:rsidRDefault="001E3A50" w:rsidP="001E3A50">
      <w:pPr>
        <w:tabs>
          <w:tab w:val="left" w:pos="1620"/>
        </w:tabs>
        <w:spacing w:after="0" w:line="240" w:lineRule="auto"/>
        <w:rPr>
          <w:rFonts w:cstheme="minorHAnsi"/>
          <w:bCs/>
          <w:i/>
          <w:sz w:val="28"/>
          <w:szCs w:val="28"/>
        </w:rPr>
      </w:pPr>
      <w:r w:rsidRPr="00C70883">
        <w:rPr>
          <w:rFonts w:cstheme="minorHAnsi"/>
          <w:b/>
          <w:bCs/>
          <w:i/>
          <w:sz w:val="28"/>
          <w:szCs w:val="28"/>
        </w:rPr>
        <w:t>DATES:</w:t>
      </w:r>
      <w:r w:rsidR="00C70883" w:rsidRPr="00C70883">
        <w:rPr>
          <w:rFonts w:cstheme="minorHAnsi"/>
          <w:b/>
          <w:bCs/>
          <w:i/>
          <w:sz w:val="28"/>
          <w:szCs w:val="28"/>
        </w:rPr>
        <w:t xml:space="preserve">           </w:t>
      </w:r>
      <w:r w:rsidR="00C70883" w:rsidRPr="00C70883">
        <w:rPr>
          <w:rFonts w:cstheme="minorHAnsi"/>
          <w:bCs/>
          <w:i/>
          <w:sz w:val="28"/>
          <w:szCs w:val="28"/>
        </w:rPr>
        <w:t>October 1-2, 2022</w:t>
      </w:r>
    </w:p>
    <w:p w14:paraId="7B93839F" w14:textId="77777777" w:rsidR="001E3A50" w:rsidRPr="00C70883" w:rsidRDefault="001E3A50" w:rsidP="001E3A50">
      <w:pPr>
        <w:pBdr>
          <w:bottom w:val="single" w:sz="6" w:space="1" w:color="auto"/>
        </w:pBdr>
        <w:spacing w:after="0" w:line="240" w:lineRule="auto"/>
        <w:rPr>
          <w:rFonts w:cstheme="minorHAnsi"/>
          <w:sz w:val="28"/>
          <w:szCs w:val="28"/>
        </w:rPr>
      </w:pPr>
    </w:p>
    <w:p w14:paraId="652D5FDF" w14:textId="77777777" w:rsidR="001E3A50" w:rsidRPr="00C70883" w:rsidRDefault="001E3A50" w:rsidP="001E3A50">
      <w:pPr>
        <w:spacing w:after="0" w:line="264" w:lineRule="auto"/>
        <w:rPr>
          <w:rFonts w:cstheme="minorHAnsi"/>
          <w:sz w:val="12"/>
          <w:szCs w:val="28"/>
        </w:rPr>
      </w:pPr>
    </w:p>
    <w:p w14:paraId="18C3EA9F" w14:textId="77777777" w:rsidR="001E3A50" w:rsidRPr="00C70883" w:rsidRDefault="001E3A50" w:rsidP="001E3A50">
      <w:pPr>
        <w:spacing w:after="0" w:line="276" w:lineRule="auto"/>
        <w:rPr>
          <w:rFonts w:cstheme="minorHAnsi"/>
          <w:b/>
          <w:sz w:val="26"/>
          <w:szCs w:val="26"/>
        </w:rPr>
      </w:pPr>
      <w:r w:rsidRPr="00C70883">
        <w:rPr>
          <w:rFonts w:cstheme="minorHAnsi"/>
          <w:b/>
          <w:sz w:val="26"/>
          <w:szCs w:val="26"/>
          <w:highlight w:val="green"/>
        </w:rPr>
        <w:t>MESSAGE TAKEAWAY</w:t>
      </w:r>
    </w:p>
    <w:p w14:paraId="3B766B8E" w14:textId="77777777" w:rsidR="00167DA1" w:rsidRPr="00167DA1" w:rsidRDefault="00167DA1" w:rsidP="00167DA1">
      <w:pPr>
        <w:pStyle w:val="NoSpacing"/>
        <w:rPr>
          <w:rFonts w:cstheme="minorHAnsi"/>
          <w:sz w:val="28"/>
          <w:szCs w:val="28"/>
        </w:rPr>
      </w:pPr>
      <w:r w:rsidRPr="00167DA1">
        <w:rPr>
          <w:rFonts w:cstheme="minorHAnsi"/>
          <w:sz w:val="28"/>
          <w:szCs w:val="28"/>
        </w:rPr>
        <w:t>Whenever God calls you to a cause, He’ll fight for you.</w:t>
      </w:r>
      <w:r w:rsidRPr="00167DA1">
        <w:rPr>
          <w:rFonts w:cstheme="minorHAnsi"/>
          <w:b/>
          <w:bCs/>
          <w:sz w:val="28"/>
          <w:szCs w:val="28"/>
        </w:rPr>
        <w:t xml:space="preserve">  </w:t>
      </w:r>
      <w:r w:rsidRPr="00167DA1">
        <w:rPr>
          <w:rFonts w:cstheme="minorHAnsi"/>
          <w:sz w:val="28"/>
          <w:szCs w:val="28"/>
        </w:rPr>
        <w:t xml:space="preserve">Be ready to be tested by God or shaken by Satan. </w:t>
      </w:r>
    </w:p>
    <w:p w14:paraId="3121D0F1" w14:textId="77777777" w:rsidR="001E3A50" w:rsidRPr="00167DA1" w:rsidRDefault="001E3A50" w:rsidP="001E3A50">
      <w:pPr>
        <w:spacing w:after="0" w:line="276" w:lineRule="auto"/>
        <w:rPr>
          <w:rFonts w:cstheme="minorHAnsi"/>
          <w:sz w:val="28"/>
          <w:szCs w:val="28"/>
        </w:rPr>
      </w:pPr>
    </w:p>
    <w:p w14:paraId="795988E3" w14:textId="77777777" w:rsidR="001E3A50" w:rsidRPr="00C70883" w:rsidRDefault="001E3A50" w:rsidP="001E3A50">
      <w:pPr>
        <w:spacing w:after="0" w:line="276" w:lineRule="auto"/>
        <w:rPr>
          <w:rFonts w:cstheme="minorHAnsi"/>
          <w:b/>
          <w:sz w:val="26"/>
          <w:szCs w:val="26"/>
        </w:rPr>
      </w:pPr>
      <w:r w:rsidRPr="00C70883">
        <w:rPr>
          <w:rFonts w:cstheme="minorHAnsi"/>
          <w:b/>
          <w:sz w:val="26"/>
          <w:szCs w:val="26"/>
          <w:highlight w:val="cyan"/>
        </w:rPr>
        <w:t>DISCUSSION QUESTIONS</w:t>
      </w:r>
    </w:p>
    <w:p w14:paraId="7AE55669" w14:textId="77777777" w:rsidR="001E3A50" w:rsidRPr="00C70883" w:rsidRDefault="001E3A50" w:rsidP="001E3A50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10"/>
          <w:szCs w:val="10"/>
        </w:rPr>
      </w:pPr>
    </w:p>
    <w:p w14:paraId="2470C7C3" w14:textId="16902986" w:rsidR="00C70883" w:rsidRPr="00C70883" w:rsidRDefault="00C70883" w:rsidP="00C70883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  <w:color w:val="323130"/>
          <w:sz w:val="28"/>
          <w:szCs w:val="28"/>
        </w:rPr>
      </w:pPr>
      <w:r w:rsidRPr="00C70883">
        <w:rPr>
          <w:rFonts w:cstheme="minorHAnsi"/>
          <w:color w:val="201F1E"/>
          <w:sz w:val="28"/>
          <w:szCs w:val="28"/>
          <w:shd w:val="clear" w:color="auto" w:fill="FFFFFF"/>
        </w:rPr>
        <w:t xml:space="preserve">When </w:t>
      </w:r>
      <w:r w:rsidR="00167DA1">
        <w:rPr>
          <w:rFonts w:cstheme="minorHAnsi"/>
          <w:color w:val="201F1E"/>
          <w:sz w:val="28"/>
          <w:szCs w:val="28"/>
          <w:shd w:val="clear" w:color="auto" w:fill="FFFFFF"/>
        </w:rPr>
        <w:t>is the last time you felt</w:t>
      </w:r>
      <w:r w:rsidRPr="00C70883">
        <w:rPr>
          <w:rFonts w:cstheme="minorHAnsi"/>
          <w:color w:val="201F1E"/>
          <w:sz w:val="28"/>
          <w:szCs w:val="28"/>
          <w:shd w:val="clear" w:color="auto" w:fill="FFFFFF"/>
        </w:rPr>
        <w:t xml:space="preserve"> like you ha</w:t>
      </w:r>
      <w:r w:rsidR="00167DA1">
        <w:rPr>
          <w:rFonts w:cstheme="minorHAnsi"/>
          <w:color w:val="201F1E"/>
          <w:sz w:val="28"/>
          <w:szCs w:val="28"/>
          <w:shd w:val="clear" w:color="auto" w:fill="FFFFFF"/>
        </w:rPr>
        <w:t>ve</w:t>
      </w:r>
      <w:r w:rsidRPr="00C70883">
        <w:rPr>
          <w:rFonts w:cstheme="minorHAnsi"/>
          <w:color w:val="201F1E"/>
          <w:sz w:val="28"/>
          <w:szCs w:val="28"/>
          <w:shd w:val="clear" w:color="auto" w:fill="FFFFFF"/>
        </w:rPr>
        <w:t xml:space="preserve"> been tested by God and shaken by Satan?</w:t>
      </w:r>
      <w:r w:rsidRPr="00C70883">
        <w:rPr>
          <w:rStyle w:val="apple-converted-space"/>
          <w:rFonts w:cstheme="minorHAnsi"/>
          <w:color w:val="201F1E"/>
          <w:sz w:val="28"/>
          <w:szCs w:val="28"/>
          <w:shd w:val="clear" w:color="auto" w:fill="FFFFFF"/>
        </w:rPr>
        <w:t> </w:t>
      </w:r>
      <w:r w:rsidR="00167DA1">
        <w:rPr>
          <w:rStyle w:val="apple-converted-space"/>
          <w:rFonts w:cstheme="minorHAnsi"/>
          <w:color w:val="201F1E"/>
          <w:sz w:val="28"/>
          <w:szCs w:val="28"/>
          <w:shd w:val="clear" w:color="auto" w:fill="FFFFFF"/>
        </w:rPr>
        <w:t xml:space="preserve">What happened? </w:t>
      </w:r>
      <w:r w:rsidRPr="00C70883">
        <w:rPr>
          <w:rFonts w:cstheme="minorHAnsi"/>
          <w:color w:val="201F1E"/>
          <w:sz w:val="28"/>
          <w:szCs w:val="28"/>
        </w:rPr>
        <w:br/>
      </w:r>
    </w:p>
    <w:p w14:paraId="380CFE3E" w14:textId="77777777" w:rsidR="00C70883" w:rsidRPr="00C70883" w:rsidRDefault="00C70883" w:rsidP="00C70883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  <w:color w:val="323130"/>
          <w:sz w:val="28"/>
          <w:szCs w:val="28"/>
        </w:rPr>
      </w:pPr>
      <w:r w:rsidRPr="00C70883">
        <w:rPr>
          <w:rFonts w:cstheme="minorHAnsi"/>
          <w:color w:val="201F1E"/>
          <w:sz w:val="28"/>
          <w:szCs w:val="28"/>
          <w:shd w:val="clear" w:color="auto" w:fill="FFFFFF"/>
        </w:rPr>
        <w:t>What do you do when you are faced with more questions than answers?</w:t>
      </w:r>
      <w:r w:rsidRPr="00C70883">
        <w:rPr>
          <w:rStyle w:val="apple-converted-space"/>
          <w:rFonts w:cstheme="minorHAnsi"/>
          <w:color w:val="201F1E"/>
          <w:sz w:val="28"/>
          <w:szCs w:val="28"/>
          <w:shd w:val="clear" w:color="auto" w:fill="FFFFFF"/>
        </w:rPr>
        <w:t> </w:t>
      </w:r>
    </w:p>
    <w:p w14:paraId="55C19445" w14:textId="77777777" w:rsidR="00C70883" w:rsidRPr="00C70883" w:rsidRDefault="00C70883" w:rsidP="00C70883">
      <w:pPr>
        <w:pStyle w:val="ListParagraph"/>
        <w:spacing w:after="0" w:line="240" w:lineRule="auto"/>
        <w:textAlignment w:val="baseline"/>
        <w:rPr>
          <w:rFonts w:eastAsia="Times New Roman" w:cstheme="minorHAnsi"/>
          <w:color w:val="323130"/>
          <w:sz w:val="28"/>
          <w:szCs w:val="28"/>
        </w:rPr>
      </w:pPr>
    </w:p>
    <w:p w14:paraId="3A381DEF" w14:textId="21093627" w:rsidR="00C70883" w:rsidRPr="00C70883" w:rsidRDefault="00C70883" w:rsidP="00C70883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  <w:color w:val="323130"/>
          <w:sz w:val="28"/>
          <w:szCs w:val="28"/>
        </w:rPr>
      </w:pPr>
      <w:r w:rsidRPr="00C70883">
        <w:rPr>
          <w:rFonts w:cstheme="minorHAnsi"/>
          <w:color w:val="201F1E"/>
          <w:sz w:val="28"/>
          <w:szCs w:val="28"/>
          <w:shd w:val="clear" w:color="auto" w:fill="FFFFFF"/>
        </w:rPr>
        <w:t xml:space="preserve">Kip </w:t>
      </w:r>
      <w:r w:rsidR="00167DA1">
        <w:rPr>
          <w:rFonts w:cstheme="minorHAnsi"/>
          <w:color w:val="201F1E"/>
          <w:sz w:val="28"/>
          <w:szCs w:val="28"/>
          <w:shd w:val="clear" w:color="auto" w:fill="FFFFFF"/>
        </w:rPr>
        <w:t>s</w:t>
      </w:r>
      <w:r w:rsidRPr="00C70883">
        <w:rPr>
          <w:rFonts w:cstheme="minorHAnsi"/>
          <w:color w:val="201F1E"/>
          <w:sz w:val="28"/>
          <w:szCs w:val="28"/>
          <w:shd w:val="clear" w:color="auto" w:fill="FFFFFF"/>
        </w:rPr>
        <w:t xml:space="preserve">hared four things that we </w:t>
      </w:r>
      <w:proofErr w:type="gramStart"/>
      <w:r w:rsidRPr="00C70883">
        <w:rPr>
          <w:rFonts w:cstheme="minorHAnsi"/>
          <w:color w:val="201F1E"/>
          <w:sz w:val="28"/>
          <w:szCs w:val="28"/>
          <w:shd w:val="clear" w:color="auto" w:fill="FFFFFF"/>
        </w:rPr>
        <w:t>can do walk through</w:t>
      </w:r>
      <w:proofErr w:type="gramEnd"/>
      <w:r w:rsidRPr="00C70883">
        <w:rPr>
          <w:rFonts w:cstheme="minorHAnsi"/>
          <w:color w:val="201F1E"/>
          <w:sz w:val="28"/>
          <w:szCs w:val="28"/>
          <w:shd w:val="clear" w:color="auto" w:fill="FFFFFF"/>
        </w:rPr>
        <w:t xml:space="preserve"> seasons with more questions than answers; pray, ask Godly men and women, read God’s word, and look at your circumstances. Would you add anything to this list?</w:t>
      </w:r>
      <w:r w:rsidRPr="00C70883">
        <w:rPr>
          <w:rStyle w:val="apple-converted-space"/>
          <w:rFonts w:cstheme="minorHAnsi"/>
          <w:color w:val="201F1E"/>
          <w:sz w:val="28"/>
          <w:szCs w:val="28"/>
          <w:shd w:val="clear" w:color="auto" w:fill="FFFFFF"/>
        </w:rPr>
        <w:t> </w:t>
      </w:r>
    </w:p>
    <w:p w14:paraId="15E12C19" w14:textId="77777777" w:rsidR="00C70883" w:rsidRPr="00C70883" w:rsidRDefault="00C70883" w:rsidP="00C70883">
      <w:pPr>
        <w:pStyle w:val="ListParagraph"/>
        <w:rPr>
          <w:rFonts w:cstheme="minorHAnsi"/>
          <w:color w:val="201F1E"/>
          <w:sz w:val="28"/>
          <w:szCs w:val="28"/>
          <w:shd w:val="clear" w:color="auto" w:fill="FFFFFF"/>
        </w:rPr>
      </w:pPr>
    </w:p>
    <w:p w14:paraId="4B971E91" w14:textId="77777777" w:rsidR="00C70883" w:rsidRPr="00C70883" w:rsidRDefault="00C70883" w:rsidP="00C70883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  <w:color w:val="323130"/>
          <w:sz w:val="28"/>
          <w:szCs w:val="28"/>
        </w:rPr>
      </w:pPr>
      <w:r w:rsidRPr="00C70883">
        <w:rPr>
          <w:rFonts w:cstheme="minorHAnsi"/>
          <w:color w:val="201F1E"/>
          <w:sz w:val="28"/>
          <w:szCs w:val="28"/>
          <w:shd w:val="clear" w:color="auto" w:fill="FFFFFF"/>
        </w:rPr>
        <w:t>Are you able to sit and wait with God when he asks you to? Or do you struggle with that?</w:t>
      </w:r>
      <w:r w:rsidRPr="00C70883">
        <w:rPr>
          <w:rStyle w:val="apple-converted-space"/>
          <w:rFonts w:cstheme="minorHAnsi"/>
          <w:color w:val="201F1E"/>
          <w:sz w:val="28"/>
          <w:szCs w:val="28"/>
          <w:shd w:val="clear" w:color="auto" w:fill="FFFFFF"/>
        </w:rPr>
        <w:t> </w:t>
      </w:r>
    </w:p>
    <w:p w14:paraId="7F7C854D" w14:textId="77777777" w:rsidR="00C70883" w:rsidRPr="00C70883" w:rsidRDefault="00C70883" w:rsidP="00C70883">
      <w:pPr>
        <w:pStyle w:val="ListParagraph"/>
        <w:rPr>
          <w:rFonts w:cstheme="minorHAnsi"/>
          <w:color w:val="201F1E"/>
          <w:sz w:val="28"/>
          <w:szCs w:val="28"/>
          <w:shd w:val="clear" w:color="auto" w:fill="FFFFFF"/>
        </w:rPr>
      </w:pPr>
    </w:p>
    <w:p w14:paraId="15E7C3E3" w14:textId="47957430" w:rsidR="00FA2DA5" w:rsidRPr="00C70883" w:rsidRDefault="00C70883" w:rsidP="00C70883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  <w:color w:val="323130"/>
          <w:sz w:val="28"/>
          <w:szCs w:val="28"/>
        </w:rPr>
      </w:pPr>
      <w:r w:rsidRPr="00C70883">
        <w:rPr>
          <w:rFonts w:cstheme="minorHAnsi"/>
          <w:color w:val="201F1E"/>
          <w:sz w:val="28"/>
          <w:szCs w:val="28"/>
          <w:shd w:val="clear" w:color="auto" w:fill="FFFFFF"/>
        </w:rPr>
        <w:t>Where is God calling you to burn the ships in your life?</w:t>
      </w:r>
      <w:r w:rsidR="00FA2DA5" w:rsidRPr="00C70883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 </w:t>
      </w:r>
    </w:p>
    <w:p w14:paraId="77529562" w14:textId="77777777" w:rsidR="001E3A50" w:rsidRPr="00C70883" w:rsidRDefault="001E3A50" w:rsidP="001E3A50">
      <w:pPr>
        <w:pBdr>
          <w:bottom w:val="single" w:sz="6" w:space="1" w:color="auto"/>
        </w:pBdr>
        <w:spacing w:after="0" w:line="276" w:lineRule="auto"/>
        <w:rPr>
          <w:rFonts w:cstheme="minorHAnsi"/>
          <w:sz w:val="28"/>
          <w:szCs w:val="28"/>
        </w:rPr>
      </w:pPr>
    </w:p>
    <w:p w14:paraId="3639BA1A" w14:textId="77777777" w:rsidR="001E3A50" w:rsidRPr="00C70883" w:rsidRDefault="001E3A50" w:rsidP="001E3A50">
      <w:pPr>
        <w:spacing w:after="0" w:line="276" w:lineRule="auto"/>
        <w:rPr>
          <w:rFonts w:cstheme="minorHAnsi"/>
          <w:sz w:val="26"/>
          <w:szCs w:val="26"/>
        </w:rPr>
      </w:pPr>
    </w:p>
    <w:p w14:paraId="5FA547B1" w14:textId="3793C6DB" w:rsidR="001E3A50" w:rsidRPr="00C70883" w:rsidRDefault="001E3A50" w:rsidP="001E3A50">
      <w:pPr>
        <w:spacing w:after="0" w:line="276" w:lineRule="auto"/>
        <w:rPr>
          <w:rFonts w:cstheme="minorHAnsi"/>
          <w:b/>
          <w:sz w:val="26"/>
          <w:szCs w:val="26"/>
        </w:rPr>
      </w:pPr>
      <w:r w:rsidRPr="00C70883">
        <w:rPr>
          <w:rFonts w:cstheme="minorHAnsi"/>
          <w:b/>
          <w:sz w:val="26"/>
          <w:szCs w:val="26"/>
          <w:highlight w:val="yellow"/>
        </w:rPr>
        <w:t>NEXT STEPS</w:t>
      </w:r>
    </w:p>
    <w:p w14:paraId="3B409E7E" w14:textId="3395ADC2" w:rsidR="00CA0D27" w:rsidRDefault="00CA0D27" w:rsidP="001E3A50">
      <w:pPr>
        <w:spacing w:after="0" w:line="276" w:lineRule="auto"/>
        <w:rPr>
          <w:rFonts w:cstheme="minorHAnsi"/>
          <w:b/>
          <w:sz w:val="26"/>
          <w:szCs w:val="26"/>
        </w:rPr>
      </w:pPr>
    </w:p>
    <w:p w14:paraId="1037A82C" w14:textId="51C74A54" w:rsidR="00167DA1" w:rsidRPr="00167DA1" w:rsidRDefault="00167DA1" w:rsidP="001E3A50">
      <w:pPr>
        <w:spacing w:after="0" w:line="276" w:lineRule="auto"/>
        <w:rPr>
          <w:rFonts w:cstheme="minorHAnsi"/>
          <w:bCs/>
          <w:sz w:val="26"/>
          <w:szCs w:val="26"/>
        </w:rPr>
      </w:pPr>
      <w:r w:rsidRPr="00167DA1">
        <w:rPr>
          <w:rFonts w:cstheme="minorHAnsi"/>
          <w:bCs/>
          <w:sz w:val="26"/>
          <w:szCs w:val="26"/>
        </w:rPr>
        <w:t xml:space="preserve">Take some time this week to sit before God and present your questions to him as you are looking for answers </w:t>
      </w:r>
      <w:r>
        <w:rPr>
          <w:rFonts w:cstheme="minorHAnsi"/>
          <w:bCs/>
          <w:sz w:val="26"/>
          <w:szCs w:val="26"/>
        </w:rPr>
        <w:t xml:space="preserve">in your current situation. Write down what you sense God is speaking to you about? Is he asking you to trust, wait, persevere, burn the ships? </w:t>
      </w:r>
    </w:p>
    <w:p w14:paraId="6AE6522F" w14:textId="50AF0F39" w:rsidR="00C207C8" w:rsidRPr="00C70883" w:rsidRDefault="0022626C" w:rsidP="001E3A50">
      <w:pPr>
        <w:tabs>
          <w:tab w:val="left" w:pos="1620"/>
        </w:tabs>
        <w:spacing w:after="0" w:line="240" w:lineRule="auto"/>
        <w:rPr>
          <w:rFonts w:cstheme="minorHAnsi"/>
          <w:sz w:val="26"/>
          <w:szCs w:val="26"/>
        </w:rPr>
      </w:pPr>
      <w:r w:rsidRPr="00C70883">
        <w:rPr>
          <w:rFonts w:cstheme="minorHAnsi"/>
          <w:bCs/>
          <w:sz w:val="24"/>
          <w:szCs w:val="24"/>
        </w:rPr>
        <w:t xml:space="preserve"> </w:t>
      </w:r>
    </w:p>
    <w:sectPr w:rsidR="00C207C8" w:rsidRPr="00C70883" w:rsidSect="002031ED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630D"/>
    <w:multiLevelType w:val="hybridMultilevel"/>
    <w:tmpl w:val="57BE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B2A52"/>
    <w:multiLevelType w:val="hybridMultilevel"/>
    <w:tmpl w:val="A0FC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6733D"/>
    <w:multiLevelType w:val="hybridMultilevel"/>
    <w:tmpl w:val="68E0E7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B2DFE"/>
    <w:multiLevelType w:val="hybridMultilevel"/>
    <w:tmpl w:val="32F06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607FD"/>
    <w:multiLevelType w:val="hybridMultilevel"/>
    <w:tmpl w:val="63D8A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F60DD"/>
    <w:multiLevelType w:val="hybridMultilevel"/>
    <w:tmpl w:val="AC30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55B46"/>
    <w:multiLevelType w:val="hybridMultilevel"/>
    <w:tmpl w:val="B63CA9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D0064"/>
    <w:multiLevelType w:val="hybridMultilevel"/>
    <w:tmpl w:val="DF044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854BF"/>
    <w:multiLevelType w:val="hybridMultilevel"/>
    <w:tmpl w:val="BE50839A"/>
    <w:lvl w:ilvl="0" w:tplc="91085C6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83279"/>
    <w:multiLevelType w:val="hybridMultilevel"/>
    <w:tmpl w:val="EDE067C0"/>
    <w:lvl w:ilvl="0" w:tplc="11E60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E6C59"/>
    <w:multiLevelType w:val="hybridMultilevel"/>
    <w:tmpl w:val="E8E663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D5CEB"/>
    <w:multiLevelType w:val="multilevel"/>
    <w:tmpl w:val="4950E6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2138C2"/>
    <w:multiLevelType w:val="hybridMultilevel"/>
    <w:tmpl w:val="2F44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92CC8"/>
    <w:multiLevelType w:val="hybridMultilevel"/>
    <w:tmpl w:val="A5367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57949"/>
    <w:multiLevelType w:val="hybridMultilevel"/>
    <w:tmpl w:val="2236D824"/>
    <w:lvl w:ilvl="0" w:tplc="9134DD5E">
      <w:start w:val="1"/>
      <w:numFmt w:val="decimal"/>
      <w:lvlText w:val="%1."/>
      <w:lvlJc w:val="left"/>
      <w:pPr>
        <w:ind w:left="720" w:hanging="360"/>
      </w:pPr>
      <w:rPr>
        <w:rFonts w:ascii="Segoe UI" w:eastAsiaTheme="minorHAnsi" w:hAnsi="Segoe UI" w:cs="Segoe UI" w:hint="default"/>
        <w:color w:val="201F1E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26103"/>
    <w:multiLevelType w:val="hybridMultilevel"/>
    <w:tmpl w:val="D7C2BA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07466"/>
    <w:multiLevelType w:val="hybridMultilevel"/>
    <w:tmpl w:val="F80449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9C48A9"/>
    <w:multiLevelType w:val="hybridMultilevel"/>
    <w:tmpl w:val="8A5EAF12"/>
    <w:lvl w:ilvl="0" w:tplc="B4D03A50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546336040">
    <w:abstractNumId w:val="3"/>
  </w:num>
  <w:num w:numId="2" w16cid:durableId="1500273718">
    <w:abstractNumId w:val="8"/>
  </w:num>
  <w:num w:numId="3" w16cid:durableId="2073380325">
    <w:abstractNumId w:val="4"/>
  </w:num>
  <w:num w:numId="4" w16cid:durableId="1940604475">
    <w:abstractNumId w:val="11"/>
  </w:num>
  <w:num w:numId="5" w16cid:durableId="1672486160">
    <w:abstractNumId w:val="7"/>
  </w:num>
  <w:num w:numId="6" w16cid:durableId="1945110680">
    <w:abstractNumId w:val="17"/>
  </w:num>
  <w:num w:numId="7" w16cid:durableId="1529947885">
    <w:abstractNumId w:val="5"/>
  </w:num>
  <w:num w:numId="8" w16cid:durableId="2106992835">
    <w:abstractNumId w:val="9"/>
  </w:num>
  <w:num w:numId="9" w16cid:durableId="1946842623">
    <w:abstractNumId w:val="1"/>
  </w:num>
  <w:num w:numId="10" w16cid:durableId="395206705">
    <w:abstractNumId w:val="0"/>
  </w:num>
  <w:num w:numId="11" w16cid:durableId="1882665585">
    <w:abstractNumId w:val="12"/>
  </w:num>
  <w:num w:numId="12" w16cid:durableId="1590961983">
    <w:abstractNumId w:val="10"/>
  </w:num>
  <w:num w:numId="13" w16cid:durableId="1862930285">
    <w:abstractNumId w:val="16"/>
  </w:num>
  <w:num w:numId="14" w16cid:durableId="2011397969">
    <w:abstractNumId w:val="2"/>
  </w:num>
  <w:num w:numId="15" w16cid:durableId="1010908117">
    <w:abstractNumId w:val="6"/>
  </w:num>
  <w:num w:numId="16" w16cid:durableId="1835679739">
    <w:abstractNumId w:val="14"/>
  </w:num>
  <w:num w:numId="17" w16cid:durableId="322197148">
    <w:abstractNumId w:val="15"/>
  </w:num>
  <w:num w:numId="18" w16cid:durableId="1479224119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F88"/>
    <w:rsid w:val="000067F8"/>
    <w:rsid w:val="000112F4"/>
    <w:rsid w:val="00063189"/>
    <w:rsid w:val="000A4569"/>
    <w:rsid w:val="000B7C1B"/>
    <w:rsid w:val="00124792"/>
    <w:rsid w:val="00167DA1"/>
    <w:rsid w:val="001722BD"/>
    <w:rsid w:val="00192056"/>
    <w:rsid w:val="001A241B"/>
    <w:rsid w:val="001B3295"/>
    <w:rsid w:val="001C2479"/>
    <w:rsid w:val="001E3A50"/>
    <w:rsid w:val="001F07B4"/>
    <w:rsid w:val="001F0B09"/>
    <w:rsid w:val="001F4CBF"/>
    <w:rsid w:val="002031ED"/>
    <w:rsid w:val="002221A8"/>
    <w:rsid w:val="0022626C"/>
    <w:rsid w:val="002630DB"/>
    <w:rsid w:val="0026791C"/>
    <w:rsid w:val="003167F4"/>
    <w:rsid w:val="00321F1E"/>
    <w:rsid w:val="00335E2D"/>
    <w:rsid w:val="00362AD2"/>
    <w:rsid w:val="003654E6"/>
    <w:rsid w:val="003A0880"/>
    <w:rsid w:val="003C27E4"/>
    <w:rsid w:val="00405BF4"/>
    <w:rsid w:val="00417AFC"/>
    <w:rsid w:val="004A60F9"/>
    <w:rsid w:val="0050685F"/>
    <w:rsid w:val="00530D9D"/>
    <w:rsid w:val="00551008"/>
    <w:rsid w:val="0056669D"/>
    <w:rsid w:val="00591377"/>
    <w:rsid w:val="005959C7"/>
    <w:rsid w:val="005B6186"/>
    <w:rsid w:val="005D3E89"/>
    <w:rsid w:val="005F6A2E"/>
    <w:rsid w:val="005F6DB9"/>
    <w:rsid w:val="006D7F88"/>
    <w:rsid w:val="00706CED"/>
    <w:rsid w:val="0076768B"/>
    <w:rsid w:val="0078426A"/>
    <w:rsid w:val="007F75BF"/>
    <w:rsid w:val="00844564"/>
    <w:rsid w:val="00875A38"/>
    <w:rsid w:val="00881ED9"/>
    <w:rsid w:val="008C5121"/>
    <w:rsid w:val="008E0779"/>
    <w:rsid w:val="008E1744"/>
    <w:rsid w:val="00946496"/>
    <w:rsid w:val="0095513B"/>
    <w:rsid w:val="009B3265"/>
    <w:rsid w:val="009E57C9"/>
    <w:rsid w:val="00A00661"/>
    <w:rsid w:val="00A017CF"/>
    <w:rsid w:val="00A16663"/>
    <w:rsid w:val="00A55A82"/>
    <w:rsid w:val="00AA455A"/>
    <w:rsid w:val="00AB2D54"/>
    <w:rsid w:val="00AD648A"/>
    <w:rsid w:val="00AE0DB2"/>
    <w:rsid w:val="00B31A72"/>
    <w:rsid w:val="00BA72CE"/>
    <w:rsid w:val="00BE4112"/>
    <w:rsid w:val="00C07D7B"/>
    <w:rsid w:val="00C207C8"/>
    <w:rsid w:val="00C224E5"/>
    <w:rsid w:val="00C2571D"/>
    <w:rsid w:val="00C41DEE"/>
    <w:rsid w:val="00C5071C"/>
    <w:rsid w:val="00C513EF"/>
    <w:rsid w:val="00C70883"/>
    <w:rsid w:val="00C834BF"/>
    <w:rsid w:val="00CA0D27"/>
    <w:rsid w:val="00CD168B"/>
    <w:rsid w:val="00D03C32"/>
    <w:rsid w:val="00D36DB8"/>
    <w:rsid w:val="00D4112C"/>
    <w:rsid w:val="00D61905"/>
    <w:rsid w:val="00DC69C9"/>
    <w:rsid w:val="00DD0CBB"/>
    <w:rsid w:val="00E135B3"/>
    <w:rsid w:val="00E1652A"/>
    <w:rsid w:val="00E226AF"/>
    <w:rsid w:val="00E26CF4"/>
    <w:rsid w:val="00E542B6"/>
    <w:rsid w:val="00EB383F"/>
    <w:rsid w:val="00F41AD3"/>
    <w:rsid w:val="00F47631"/>
    <w:rsid w:val="00F65696"/>
    <w:rsid w:val="00FA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28508"/>
  <w15:chartTrackingRefBased/>
  <w15:docId w15:val="{71D53112-630B-0B48-92DB-FE1D7A34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186"/>
  </w:style>
  <w:style w:type="paragraph" w:styleId="Heading1">
    <w:name w:val="heading 1"/>
    <w:basedOn w:val="Normal"/>
    <w:link w:val="Heading1Char"/>
    <w:uiPriority w:val="9"/>
    <w:qFormat/>
    <w:rsid w:val="000A45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186"/>
    <w:pPr>
      <w:ind w:left="720"/>
      <w:contextualSpacing/>
    </w:pPr>
  </w:style>
  <w:style w:type="paragraph" w:styleId="NoSpacing">
    <w:name w:val="No Spacing"/>
    <w:uiPriority w:val="1"/>
    <w:qFormat/>
    <w:rsid w:val="005B61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45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oj">
    <w:name w:val="woj"/>
    <w:basedOn w:val="DefaultParagraphFont"/>
    <w:rsid w:val="00F41AD3"/>
  </w:style>
  <w:style w:type="paragraph" w:styleId="NormalWeb">
    <w:name w:val="Normal (Web)"/>
    <w:basedOn w:val="Normal"/>
    <w:uiPriority w:val="99"/>
    <w:unhideWhenUsed/>
    <w:rsid w:val="001247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6A2E"/>
    <w:rPr>
      <w:color w:val="0563C1" w:themeColor="hyperlink"/>
      <w:u w:val="single"/>
    </w:rPr>
  </w:style>
  <w:style w:type="character" w:customStyle="1" w:styleId="text">
    <w:name w:val="text"/>
    <w:basedOn w:val="DefaultParagraphFont"/>
    <w:rsid w:val="002630DB"/>
  </w:style>
  <w:style w:type="paragraph" w:styleId="PlainText">
    <w:name w:val="Plain Text"/>
    <w:basedOn w:val="Normal"/>
    <w:link w:val="PlainTextChar"/>
    <w:uiPriority w:val="99"/>
    <w:unhideWhenUsed/>
    <w:rsid w:val="00BA72C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72CE"/>
    <w:rPr>
      <w:rFonts w:ascii="Calibri" w:hAnsi="Calibri"/>
      <w:szCs w:val="21"/>
    </w:rPr>
  </w:style>
  <w:style w:type="paragraph" w:customStyle="1" w:styleId="gmail-msolistparagraph">
    <w:name w:val="gmail-msolistparagraph"/>
    <w:basedOn w:val="Normal"/>
    <w:rsid w:val="001F07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mail-text">
    <w:name w:val="gmail-text"/>
    <w:basedOn w:val="DefaultParagraphFont"/>
    <w:rsid w:val="001F07B4"/>
  </w:style>
  <w:style w:type="character" w:customStyle="1" w:styleId="gmail-small-caps">
    <w:name w:val="gmail-small-caps"/>
    <w:basedOn w:val="DefaultParagraphFont"/>
    <w:rsid w:val="001F07B4"/>
  </w:style>
  <w:style w:type="character" w:customStyle="1" w:styleId="apple-converted-space">
    <w:name w:val="apple-converted-space"/>
    <w:basedOn w:val="DefaultParagraphFont"/>
    <w:rsid w:val="00CA0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9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ynthiacavanaugh/Documents/Sermon%20Small%20Group%20Questions/Sermon%20Small%20Group%20Questions%209-4-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Small Group Questions 9-4-22.dotx</Template>
  <TotalTime>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Cynthia Cavanaugh</cp:lastModifiedBy>
  <cp:revision>3</cp:revision>
  <cp:lastPrinted>2022-09-25T23:48:00Z</cp:lastPrinted>
  <dcterms:created xsi:type="dcterms:W3CDTF">2022-10-02T23:26:00Z</dcterms:created>
  <dcterms:modified xsi:type="dcterms:W3CDTF">2022-10-02T23:35:00Z</dcterms:modified>
</cp:coreProperties>
</file>